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06" w:rsidRPr="0092290A" w:rsidRDefault="00FE1206" w:rsidP="00775810">
      <w:pPr>
        <w:pStyle w:val="PlainText"/>
        <w:rPr>
          <w:rFonts w:ascii="Arial" w:hAnsi="Arial" w:cs="Arial"/>
          <w:u w:val="single"/>
        </w:rPr>
      </w:pPr>
      <w:bookmarkStart w:id="0" w:name="_GoBack"/>
      <w:bookmarkEnd w:id="0"/>
      <w:r w:rsidRPr="0092290A">
        <w:rPr>
          <w:rFonts w:ascii="Arial" w:hAnsi="Arial" w:cs="Arial"/>
          <w:u w:val="single"/>
        </w:rPr>
        <w:t>Publication information</w:t>
      </w: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</w:p>
    <w:p w:rsidR="00A169E9" w:rsidRPr="0092290A" w:rsidRDefault="00A169E9" w:rsidP="00A169E9">
      <w:pPr>
        <w:pStyle w:val="PlainText"/>
        <w:rPr>
          <w:rFonts w:ascii="Arial" w:hAnsi="Arial" w:cs="Arial"/>
        </w:rPr>
      </w:pPr>
      <w:r w:rsidRPr="0092290A">
        <w:rPr>
          <w:rFonts w:ascii="Arial" w:hAnsi="Arial" w:cs="Arial"/>
        </w:rPr>
        <w:t>Geological Survey of Canada</w:t>
      </w:r>
    </w:p>
    <w:p w:rsidR="00A169E9" w:rsidRPr="0092290A" w:rsidRDefault="00A169E9" w:rsidP="00A169E9">
      <w:pPr>
        <w:pStyle w:val="PlainText"/>
        <w:rPr>
          <w:rFonts w:ascii="Arial" w:hAnsi="Arial" w:cs="Arial"/>
        </w:rPr>
      </w:pPr>
      <w:r w:rsidRPr="0092290A">
        <w:rPr>
          <w:rFonts w:ascii="Arial" w:hAnsi="Arial" w:cs="Arial"/>
        </w:rPr>
        <w:t xml:space="preserve">Open File </w:t>
      </w:r>
      <w:r w:rsidR="00E530DE">
        <w:rPr>
          <w:rFonts w:ascii="Arial" w:hAnsi="Arial" w:cs="Arial"/>
        </w:rPr>
        <w:t>8111</w:t>
      </w:r>
    </w:p>
    <w:p w:rsidR="00A169E9" w:rsidRPr="0092290A" w:rsidRDefault="00A169E9" w:rsidP="00A169E9">
      <w:pPr>
        <w:pStyle w:val="PlainText"/>
        <w:rPr>
          <w:rFonts w:ascii="Arial" w:hAnsi="Arial" w:cs="Arial"/>
        </w:rPr>
      </w:pPr>
    </w:p>
    <w:p w:rsidR="00A169E9" w:rsidRPr="0092290A" w:rsidRDefault="0044315F" w:rsidP="00A169E9">
      <w:pPr>
        <w:pStyle w:val="PlainText"/>
        <w:rPr>
          <w:rFonts w:ascii="Arial" w:hAnsi="Arial" w:cs="Arial"/>
        </w:rPr>
      </w:pPr>
      <w:r w:rsidRPr="0044315F">
        <w:rPr>
          <w:rFonts w:ascii="Arial" w:hAnsi="Arial" w:cs="Arial"/>
        </w:rPr>
        <w:t>Indicator mineral signatures of the Halfmile Zn-Pb-Cu volcanogenic massive sulphide deposit, Bathurst, New Brunswick: Part 2 – till data</w:t>
      </w:r>
    </w:p>
    <w:p w:rsidR="00A169E9" w:rsidRPr="0092290A" w:rsidRDefault="00A169E9" w:rsidP="00A169E9">
      <w:pPr>
        <w:pStyle w:val="PlainText"/>
        <w:rPr>
          <w:rFonts w:ascii="Arial" w:hAnsi="Arial" w:cs="Arial"/>
        </w:rPr>
      </w:pPr>
    </w:p>
    <w:p w:rsidR="00A169E9" w:rsidRPr="0092290A" w:rsidRDefault="0044315F" w:rsidP="00A169E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M.B. McClenaghan, G. </w:t>
      </w:r>
      <w:proofErr w:type="spellStart"/>
      <w:r>
        <w:rPr>
          <w:rFonts w:ascii="Arial" w:hAnsi="Arial" w:cs="Arial"/>
        </w:rPr>
        <w:t>Budulan</w:t>
      </w:r>
      <w:proofErr w:type="spellEnd"/>
      <w:r>
        <w:rPr>
          <w:rFonts w:ascii="Arial" w:hAnsi="Arial" w:cs="Arial"/>
        </w:rPr>
        <w:t>, M.A. Parkhill, D. Layton-Matthews</w:t>
      </w:r>
      <w:r w:rsidR="00DD3135">
        <w:rPr>
          <w:rFonts w:ascii="Arial" w:hAnsi="Arial" w:cs="Arial"/>
        </w:rPr>
        <w:t>, and D. Crabtree</w:t>
      </w: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</w:p>
    <w:p w:rsidR="005B41AC" w:rsidRDefault="005B41AC" w:rsidP="005B41AC">
      <w:pPr>
        <w:pStyle w:val="PlainText"/>
        <w:rPr>
          <w:rFonts w:ascii="Arial" w:hAnsi="Arial" w:cs="Arial"/>
        </w:rPr>
      </w:pPr>
      <w:r w:rsidRPr="005B41AC">
        <w:rPr>
          <w:rFonts w:ascii="Arial" w:hAnsi="Arial" w:cs="Arial"/>
        </w:rPr>
        <w:t>© Her Majesty the Queen in Right of Canada, as represented by the Mini</w:t>
      </w:r>
      <w:r w:rsidR="00FB1189">
        <w:rPr>
          <w:rFonts w:ascii="Arial" w:hAnsi="Arial" w:cs="Arial"/>
        </w:rPr>
        <w:t>ster of Natural Resources</w:t>
      </w:r>
      <w:r w:rsidRPr="005B41AC">
        <w:rPr>
          <w:rFonts w:ascii="Arial" w:hAnsi="Arial" w:cs="Arial"/>
        </w:rPr>
        <w:t>, 20</w:t>
      </w:r>
      <w:r w:rsidR="0044315F">
        <w:rPr>
          <w:rFonts w:ascii="Arial" w:hAnsi="Arial" w:cs="Arial"/>
        </w:rPr>
        <w:t>16</w:t>
      </w: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  <w:proofErr w:type="gramStart"/>
      <w:r w:rsidRPr="0092290A">
        <w:rPr>
          <w:rFonts w:ascii="Arial" w:hAnsi="Arial" w:cs="Arial"/>
        </w:rPr>
        <w:t>doi:</w:t>
      </w:r>
      <w:proofErr w:type="gramEnd"/>
      <w:r w:rsidRPr="0092290A">
        <w:rPr>
          <w:rFonts w:ascii="Arial" w:hAnsi="Arial" w:cs="Arial"/>
        </w:rPr>
        <w:t>10.4</w:t>
      </w:r>
      <w:r w:rsidR="000A18BA">
        <w:rPr>
          <w:rFonts w:ascii="Arial" w:hAnsi="Arial" w:cs="Arial"/>
        </w:rPr>
        <w:t>0</w:t>
      </w:r>
      <w:r w:rsidRPr="0092290A">
        <w:rPr>
          <w:rFonts w:ascii="Arial" w:hAnsi="Arial" w:cs="Arial"/>
        </w:rPr>
        <w:t>95/</w:t>
      </w: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  <w:r w:rsidRPr="0092290A">
        <w:rPr>
          <w:rFonts w:ascii="Arial" w:hAnsi="Arial" w:cs="Arial"/>
        </w:rPr>
        <w:t>Publications in this series have not been edited; they are released as submitted by the author.</w:t>
      </w:r>
    </w:p>
    <w:p w:rsidR="00A976F6" w:rsidRDefault="00A976F6" w:rsidP="00775810">
      <w:pPr>
        <w:pStyle w:val="PlainText"/>
        <w:rPr>
          <w:rFonts w:ascii="Arial" w:hAnsi="Arial" w:cs="Arial"/>
        </w:rPr>
      </w:pPr>
    </w:p>
    <w:p w:rsidR="00263C2A" w:rsidRPr="0092290A" w:rsidRDefault="00263C2A" w:rsidP="00775810">
      <w:pPr>
        <w:pStyle w:val="PlainText"/>
        <w:rPr>
          <w:rFonts w:ascii="Arial" w:hAnsi="Arial" w:cs="Arial"/>
        </w:rPr>
      </w:pPr>
    </w:p>
    <w:p w:rsidR="00FE1206" w:rsidRPr="0092290A" w:rsidRDefault="00FE1206" w:rsidP="00775810">
      <w:pPr>
        <w:pStyle w:val="PlainText"/>
        <w:rPr>
          <w:rFonts w:ascii="Arial" w:hAnsi="Arial" w:cs="Arial"/>
          <w:u w:val="single"/>
        </w:rPr>
      </w:pPr>
      <w:r w:rsidRPr="0092290A">
        <w:rPr>
          <w:rFonts w:ascii="Arial" w:hAnsi="Arial" w:cs="Arial"/>
          <w:u w:val="single"/>
        </w:rPr>
        <w:t>Recommended citation</w:t>
      </w: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</w:p>
    <w:p w:rsidR="00527C05" w:rsidRPr="0092290A" w:rsidRDefault="0044315F" w:rsidP="004F4FE9">
      <w:pPr>
        <w:pStyle w:val="PlainText"/>
        <w:ind w:left="360" w:hanging="360"/>
        <w:outlineLvl w:val="0"/>
        <w:rPr>
          <w:rFonts w:ascii="Arial" w:hAnsi="Arial" w:cs="Arial"/>
        </w:rPr>
      </w:pPr>
      <w:proofErr w:type="gramStart"/>
      <w:r w:rsidRPr="0044315F">
        <w:rPr>
          <w:rFonts w:ascii="Arial" w:hAnsi="Arial" w:cs="Arial"/>
        </w:rPr>
        <w:t xml:space="preserve">McClenaghan, M.B., </w:t>
      </w:r>
      <w:proofErr w:type="spellStart"/>
      <w:r w:rsidRPr="0044315F">
        <w:rPr>
          <w:rFonts w:ascii="Arial" w:hAnsi="Arial" w:cs="Arial"/>
        </w:rPr>
        <w:t>Budulan</w:t>
      </w:r>
      <w:proofErr w:type="spellEnd"/>
      <w:r w:rsidRPr="0044315F">
        <w:rPr>
          <w:rFonts w:ascii="Arial" w:hAnsi="Arial" w:cs="Arial"/>
        </w:rPr>
        <w:t>, G., Parkhill, M.A., Layton-Matthews, D.</w:t>
      </w:r>
      <w:r w:rsidR="00DD3135">
        <w:rPr>
          <w:rFonts w:ascii="Arial" w:hAnsi="Arial" w:cs="Arial"/>
        </w:rPr>
        <w:t>, and Crabtree, D.</w:t>
      </w:r>
      <w:r w:rsidRPr="0044315F">
        <w:rPr>
          <w:rFonts w:ascii="Arial" w:hAnsi="Arial" w:cs="Arial"/>
        </w:rPr>
        <w:t>, 2016.</w:t>
      </w:r>
      <w:proofErr w:type="gramEnd"/>
      <w:r w:rsidRPr="0044315F">
        <w:rPr>
          <w:rFonts w:ascii="Arial" w:hAnsi="Arial" w:cs="Arial"/>
        </w:rPr>
        <w:t xml:space="preserve"> Indicator mineral signatures of the Halfmile Zn-Pb-Cu volcanogenic massive sulphide deposit, Bathurst, New Brunswick: Part 2 – till data; Geological Survey of Canada, Open File </w:t>
      </w:r>
      <w:r w:rsidR="00E530DE">
        <w:rPr>
          <w:rFonts w:ascii="Arial" w:hAnsi="Arial" w:cs="Arial"/>
        </w:rPr>
        <w:t>8111</w:t>
      </w:r>
      <w:r w:rsidRPr="0044315F">
        <w:rPr>
          <w:rFonts w:ascii="Arial" w:hAnsi="Arial" w:cs="Arial"/>
        </w:rPr>
        <w:t xml:space="preserve">, 1 zip file. </w:t>
      </w:r>
      <w:proofErr w:type="gramStart"/>
      <w:r w:rsidRPr="0044315F">
        <w:rPr>
          <w:rFonts w:ascii="Arial" w:hAnsi="Arial" w:cs="Arial"/>
        </w:rPr>
        <w:t>doi:</w:t>
      </w:r>
      <w:proofErr w:type="gramEnd"/>
      <w:r w:rsidRPr="0044315F">
        <w:rPr>
          <w:rFonts w:ascii="Arial" w:hAnsi="Arial" w:cs="Arial"/>
        </w:rPr>
        <w:t>10.4095/</w:t>
      </w:r>
    </w:p>
    <w:p w:rsidR="001D4B5D" w:rsidRDefault="001D4B5D" w:rsidP="001D4B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76F6" w:rsidRPr="0092290A" w:rsidRDefault="00A976F6" w:rsidP="001D4B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7EC9" w:rsidRPr="0092290A" w:rsidRDefault="00597EC9" w:rsidP="00597EC9">
      <w:pPr>
        <w:pStyle w:val="PlainText"/>
        <w:rPr>
          <w:rFonts w:ascii="Arial" w:hAnsi="Arial" w:cs="Arial"/>
          <w:u w:val="single"/>
        </w:rPr>
      </w:pPr>
      <w:r w:rsidRPr="0092290A">
        <w:rPr>
          <w:rFonts w:ascii="Arial" w:hAnsi="Arial" w:cs="Arial"/>
          <w:u w:val="single"/>
        </w:rPr>
        <w:t>System requirements</w:t>
      </w:r>
    </w:p>
    <w:p w:rsidR="00597EC9" w:rsidRPr="0092290A" w:rsidRDefault="00597EC9" w:rsidP="00597EC9">
      <w:pPr>
        <w:pStyle w:val="PlainText"/>
        <w:rPr>
          <w:rFonts w:ascii="Arial" w:hAnsi="Arial" w:cs="Arial"/>
        </w:rPr>
      </w:pPr>
    </w:p>
    <w:p w:rsidR="00597EC9" w:rsidRPr="0092290A" w:rsidRDefault="00597EC9" w:rsidP="00597EC9">
      <w:pPr>
        <w:pStyle w:val="PlainText"/>
        <w:rPr>
          <w:rFonts w:ascii="Arial" w:hAnsi="Arial" w:cs="Arial"/>
        </w:rPr>
      </w:pPr>
      <w:proofErr w:type="gramStart"/>
      <w:r w:rsidRPr="0092290A">
        <w:rPr>
          <w:rFonts w:ascii="Arial" w:hAnsi="Arial" w:cs="Arial"/>
        </w:rPr>
        <w:t>PC with 486 or greater processor, or Mac® with OS® X v. 10.2.2 or later; Adobe® Reader® v. 6.0 or later; video resolution of 1280 x 1024.</w:t>
      </w:r>
      <w:proofErr w:type="gramEnd"/>
    </w:p>
    <w:p w:rsidR="00597EC9" w:rsidRPr="0092290A" w:rsidRDefault="00597EC9" w:rsidP="00597EC9">
      <w:pPr>
        <w:pStyle w:val="PlainText"/>
        <w:rPr>
          <w:rFonts w:ascii="Arial" w:hAnsi="Arial" w:cs="Arial"/>
        </w:rPr>
      </w:pPr>
    </w:p>
    <w:p w:rsidR="00597EC9" w:rsidRDefault="00597EC9" w:rsidP="00597EC9">
      <w:pPr>
        <w:pStyle w:val="PlainText"/>
        <w:rPr>
          <w:rFonts w:ascii="Arial" w:hAnsi="Arial" w:cs="Arial"/>
          <w:u w:val="single"/>
        </w:rPr>
      </w:pPr>
    </w:p>
    <w:p w:rsidR="00597EC9" w:rsidRDefault="00597EC9" w:rsidP="00597EC9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Trademark</w:t>
      </w:r>
      <w:r w:rsidRPr="0092290A">
        <w:rPr>
          <w:rFonts w:ascii="Arial" w:hAnsi="Arial" w:cs="Arial"/>
          <w:u w:val="single"/>
        </w:rPr>
        <w:t>s</w:t>
      </w:r>
    </w:p>
    <w:p w:rsidR="00597EC9" w:rsidRPr="0092290A" w:rsidRDefault="00597EC9" w:rsidP="00597EC9">
      <w:pPr>
        <w:pStyle w:val="PlainText"/>
        <w:rPr>
          <w:rFonts w:ascii="Arial" w:hAnsi="Arial" w:cs="Arial"/>
          <w:u w:val="single"/>
        </w:rPr>
      </w:pPr>
    </w:p>
    <w:p w:rsidR="00597EC9" w:rsidRDefault="009D600E" w:rsidP="00597EC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7EC9" w:rsidRPr="0092290A">
        <w:rPr>
          <w:rFonts w:ascii="Arial" w:hAnsi="Arial" w:cs="Arial"/>
        </w:rPr>
        <w:t>dobe®, Acrobat®, and Reader® are either registered trademarks or trademarks of Adobe Systems Incorporated in the United States and/or other countries</w:t>
      </w:r>
      <w:r w:rsidR="00597EC9">
        <w:rPr>
          <w:rFonts w:ascii="Arial" w:hAnsi="Arial" w:cs="Arial"/>
        </w:rPr>
        <w:t>.</w:t>
      </w:r>
    </w:p>
    <w:p w:rsidR="009D600E" w:rsidRDefault="009D600E" w:rsidP="009D60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600E" w:rsidRPr="009067B1" w:rsidRDefault="009D600E" w:rsidP="009D60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67B1">
        <w:rPr>
          <w:rFonts w:ascii="Arial" w:hAnsi="Arial" w:cs="Arial"/>
          <w:sz w:val="20"/>
          <w:szCs w:val="20"/>
        </w:rPr>
        <w:t xml:space="preserve">Microsoft Word® </w:t>
      </w:r>
      <w:r>
        <w:rPr>
          <w:rFonts w:ascii="Arial" w:hAnsi="Arial" w:cs="Arial"/>
          <w:sz w:val="20"/>
          <w:szCs w:val="20"/>
        </w:rPr>
        <w:t>and Excel</w:t>
      </w:r>
      <w:r w:rsidRPr="009067B1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 xml:space="preserve"> are</w:t>
      </w:r>
      <w:r w:rsidRPr="009067B1">
        <w:rPr>
          <w:rFonts w:ascii="Arial" w:hAnsi="Arial" w:cs="Arial"/>
          <w:sz w:val="20"/>
          <w:szCs w:val="20"/>
        </w:rPr>
        <w:t xml:space="preserve"> either </w:t>
      </w:r>
      <w:r>
        <w:rPr>
          <w:rFonts w:ascii="Arial" w:hAnsi="Arial" w:cs="Arial"/>
          <w:sz w:val="20"/>
          <w:szCs w:val="20"/>
        </w:rPr>
        <w:t xml:space="preserve">a </w:t>
      </w:r>
      <w:r w:rsidRPr="009067B1">
        <w:rPr>
          <w:rFonts w:ascii="Arial" w:hAnsi="Arial" w:cs="Arial"/>
          <w:sz w:val="20"/>
          <w:szCs w:val="20"/>
        </w:rPr>
        <w:t>registered trademark or</w:t>
      </w:r>
      <w:r>
        <w:rPr>
          <w:rFonts w:ascii="Arial" w:hAnsi="Arial" w:cs="Arial"/>
          <w:sz w:val="20"/>
          <w:szCs w:val="20"/>
        </w:rPr>
        <w:t xml:space="preserve"> a</w:t>
      </w:r>
      <w:r w:rsidRPr="009067B1">
        <w:rPr>
          <w:rFonts w:ascii="Arial" w:hAnsi="Arial" w:cs="Arial"/>
          <w:sz w:val="20"/>
          <w:szCs w:val="20"/>
        </w:rPr>
        <w:t xml:space="preserve"> trademark of Microsoft Corporation in the United States and/or other countries</w:t>
      </w:r>
    </w:p>
    <w:p w:rsidR="007B4A83" w:rsidRDefault="007B4A83" w:rsidP="00775810">
      <w:pPr>
        <w:pStyle w:val="PlainText"/>
        <w:rPr>
          <w:rFonts w:ascii="Arial" w:hAnsi="Arial" w:cs="Arial"/>
          <w:u w:val="single"/>
        </w:rPr>
      </w:pPr>
    </w:p>
    <w:p w:rsidR="009D600E" w:rsidRDefault="009D600E" w:rsidP="00775810">
      <w:pPr>
        <w:pStyle w:val="PlainText"/>
        <w:rPr>
          <w:rFonts w:ascii="Arial" w:hAnsi="Arial" w:cs="Arial"/>
          <w:u w:val="single"/>
        </w:rPr>
      </w:pPr>
    </w:p>
    <w:p w:rsidR="00FE1206" w:rsidRPr="0092290A" w:rsidRDefault="00FE1206" w:rsidP="00775810">
      <w:pPr>
        <w:pStyle w:val="PlainText"/>
        <w:rPr>
          <w:rFonts w:ascii="Arial" w:hAnsi="Arial" w:cs="Arial"/>
          <w:u w:val="single"/>
        </w:rPr>
      </w:pPr>
      <w:r w:rsidRPr="0092290A">
        <w:rPr>
          <w:rFonts w:ascii="Arial" w:hAnsi="Arial" w:cs="Arial"/>
          <w:u w:val="single"/>
        </w:rPr>
        <w:t>Contents</w:t>
      </w:r>
    </w:p>
    <w:p w:rsidR="001D4B5D" w:rsidRPr="0092290A" w:rsidRDefault="001D4B5D" w:rsidP="00775810">
      <w:pPr>
        <w:pStyle w:val="PlainText"/>
        <w:rPr>
          <w:rFonts w:ascii="Arial" w:hAnsi="Arial" w:cs="Arial"/>
        </w:rPr>
      </w:pPr>
    </w:p>
    <w:p w:rsidR="00A169E9" w:rsidRPr="0092290A" w:rsidRDefault="0044315F" w:rsidP="00A169E9">
      <w:pPr>
        <w:pStyle w:val="PlainText"/>
        <w:rPr>
          <w:rFonts w:ascii="Arial" w:hAnsi="Arial" w:cs="Arial"/>
        </w:rPr>
      </w:pPr>
      <w:r w:rsidRPr="0044315F">
        <w:rPr>
          <w:rFonts w:ascii="Arial" w:hAnsi="Arial" w:cs="Arial"/>
        </w:rPr>
        <w:t>Till and bedrock samples were collected in 2007 and 2008 around the Halfmile Lake Zn-Pb-Cu VMS deposit, Bathurst Mining Camp, as part of the Geological Survey of Canada’s Targeted Geoscience Initiative-3 (TGI-3) (2005–2010). This report describes one component of the study, which examined the indicator minerals in till samples around the deposit. The Halfmile Lake VMS deposit is capped by a preglacial gossan that formed by chemical weathering and oxidation during the late Pliocene. The mineralogical and geochemical signatures of the glacial dispersal train down-ice (east) of the deposit reflect this gossan, including secondary minerals goethite, beudantite, and jarosite in the till. Chalcopyrite, pyrite, gold, and cinnabar are also present in the till down-ice of the deposit. The Zn-spinel gahnite, which is known to be an indicator of VMS mineralization, is also present in the local till; however, its bedrock source is not yet known.</w:t>
      </w:r>
    </w:p>
    <w:p w:rsidR="001D4B5D" w:rsidRPr="0092290A" w:rsidRDefault="001D4B5D" w:rsidP="00775810">
      <w:pPr>
        <w:pStyle w:val="PlainText"/>
        <w:rPr>
          <w:rFonts w:ascii="Arial" w:hAnsi="Arial" w:cs="Arial"/>
        </w:rPr>
      </w:pPr>
    </w:p>
    <w:p w:rsidR="00A976F6" w:rsidRPr="0092290A" w:rsidRDefault="00A976F6" w:rsidP="00775810">
      <w:pPr>
        <w:pStyle w:val="PlainText"/>
        <w:rPr>
          <w:rFonts w:ascii="Arial" w:hAnsi="Arial" w:cs="Arial"/>
        </w:rPr>
      </w:pP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  <w:r w:rsidRPr="0092290A">
        <w:rPr>
          <w:rFonts w:ascii="Arial" w:hAnsi="Arial" w:cs="Arial"/>
          <w:u w:val="single"/>
        </w:rPr>
        <w:t>Directory structure</w:t>
      </w:r>
    </w:p>
    <w:p w:rsidR="001D4B5D" w:rsidRPr="0092290A" w:rsidRDefault="001D4B5D" w:rsidP="00775810">
      <w:pPr>
        <w:pStyle w:val="PlainText"/>
        <w:rPr>
          <w:rFonts w:ascii="Arial" w:hAnsi="Arial" w:cs="Arial"/>
        </w:rPr>
      </w:pPr>
    </w:p>
    <w:p w:rsidR="009D600E" w:rsidRPr="009067B1" w:rsidRDefault="009D600E" w:rsidP="009D600E">
      <w:pPr>
        <w:pStyle w:val="PlainText"/>
        <w:rPr>
          <w:rFonts w:ascii="Arial" w:hAnsi="Arial" w:cs="Arial"/>
        </w:rPr>
      </w:pPr>
      <w:r w:rsidRPr="009067B1">
        <w:rPr>
          <w:rFonts w:ascii="Arial" w:hAnsi="Arial" w:cs="Arial"/>
        </w:rPr>
        <w:t>of_</w:t>
      </w:r>
      <w:r w:rsidR="00E530DE">
        <w:rPr>
          <w:rFonts w:ascii="Arial" w:hAnsi="Arial" w:cs="Arial"/>
        </w:rPr>
        <w:t>8111</w:t>
      </w:r>
      <w:r w:rsidRPr="009067B1">
        <w:rPr>
          <w:rFonts w:ascii="Arial" w:hAnsi="Arial" w:cs="Arial"/>
        </w:rPr>
        <w:t xml:space="preserve">.pdf (Open File </w:t>
      </w:r>
      <w:r w:rsidR="00E530DE">
        <w:rPr>
          <w:rFonts w:ascii="Arial" w:hAnsi="Arial" w:cs="Arial"/>
        </w:rPr>
        <w:t>8111</w:t>
      </w:r>
      <w:r w:rsidRPr="009067B1">
        <w:rPr>
          <w:rFonts w:ascii="Arial" w:hAnsi="Arial" w:cs="Arial"/>
        </w:rPr>
        <w:t>)</w:t>
      </w:r>
    </w:p>
    <w:p w:rsidR="009D600E" w:rsidRPr="009067B1" w:rsidRDefault="009D600E" w:rsidP="009D600E">
      <w:pPr>
        <w:pStyle w:val="PlainText"/>
        <w:rPr>
          <w:rFonts w:ascii="Arial" w:hAnsi="Arial" w:cs="Arial"/>
        </w:rPr>
      </w:pPr>
      <w:proofErr w:type="gramStart"/>
      <w:r w:rsidRPr="009067B1">
        <w:rPr>
          <w:rFonts w:ascii="Arial" w:hAnsi="Arial" w:cs="Arial"/>
        </w:rPr>
        <w:lastRenderedPageBreak/>
        <w:t>readme-of_</w:t>
      </w:r>
      <w:r w:rsidR="00E530DE">
        <w:rPr>
          <w:rFonts w:ascii="Arial" w:hAnsi="Arial" w:cs="Arial"/>
        </w:rPr>
        <w:t>8111</w:t>
      </w:r>
      <w:r>
        <w:rPr>
          <w:rFonts w:ascii="Arial" w:hAnsi="Arial" w:cs="Arial"/>
        </w:rPr>
        <w:t>.rtf</w:t>
      </w:r>
      <w:proofErr w:type="gramEnd"/>
      <w:r w:rsidRPr="009067B1">
        <w:rPr>
          <w:rFonts w:ascii="Arial" w:hAnsi="Arial" w:cs="Arial"/>
        </w:rPr>
        <w:t xml:space="preserve">   (English version of this file)</w:t>
      </w:r>
    </w:p>
    <w:p w:rsidR="009D600E" w:rsidRDefault="009D600E" w:rsidP="009D600E">
      <w:pPr>
        <w:pStyle w:val="PlainTex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Appendices\</w:t>
      </w:r>
      <w:proofErr w:type="spellStart"/>
      <w:r>
        <w:rPr>
          <w:rFonts w:ascii="Arial" w:hAnsi="Arial" w:cs="Arial"/>
        </w:rPr>
        <w:t>AppendixA</w:t>
      </w:r>
      <w:proofErr w:type="spellEnd"/>
      <w:r>
        <w:rPr>
          <w:rFonts w:ascii="Arial" w:hAnsi="Arial" w:cs="Arial"/>
        </w:rPr>
        <w:t>\</w:t>
      </w:r>
      <w:r w:rsidR="00443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Appendix</w:t>
      </w:r>
      <w:r w:rsidRPr="009067B1">
        <w:rPr>
          <w:rFonts w:ascii="Arial" w:hAnsi="Arial" w:cs="Arial"/>
        </w:rPr>
        <w:t>A.</w:t>
      </w:r>
      <w:r w:rsidR="0044315F">
        <w:rPr>
          <w:rFonts w:ascii="Arial" w:hAnsi="Arial" w:cs="Arial"/>
        </w:rPr>
        <w:t>xlsx</w:t>
      </w:r>
      <w:r w:rsidRPr="009067B1">
        <w:rPr>
          <w:rFonts w:ascii="Arial" w:hAnsi="Arial" w:cs="Arial"/>
        </w:rPr>
        <w:t xml:space="preserve">   (</w:t>
      </w:r>
      <w:r w:rsidR="0044315F" w:rsidRPr="0044315F">
        <w:rPr>
          <w:rFonts w:ascii="Arial" w:hAnsi="Arial" w:cs="Arial"/>
        </w:rPr>
        <w:t>Till sample location data</w:t>
      </w:r>
      <w:r w:rsidRPr="009067B1">
        <w:rPr>
          <w:rFonts w:ascii="Arial" w:hAnsi="Arial" w:cs="Arial"/>
        </w:rPr>
        <w:t>)</w:t>
      </w:r>
    </w:p>
    <w:p w:rsidR="0044315F" w:rsidRPr="009067B1" w:rsidRDefault="009D600E" w:rsidP="0044315F">
      <w:pPr>
        <w:pStyle w:val="PlainTex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Appendices\</w:t>
      </w:r>
      <w:proofErr w:type="spellStart"/>
      <w:r>
        <w:rPr>
          <w:rFonts w:ascii="Arial" w:hAnsi="Arial" w:cs="Arial"/>
        </w:rPr>
        <w:t>Appendix</w:t>
      </w:r>
      <w:r w:rsidR="0044315F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>\Appendix</w:t>
      </w:r>
      <w:r w:rsidR="0044315F">
        <w:rPr>
          <w:rFonts w:ascii="Arial" w:hAnsi="Arial" w:cs="Arial"/>
        </w:rPr>
        <w:t>B</w:t>
      </w:r>
      <w:r w:rsidRPr="009067B1">
        <w:rPr>
          <w:rFonts w:ascii="Arial" w:hAnsi="Arial" w:cs="Arial"/>
        </w:rPr>
        <w:t>.</w:t>
      </w:r>
      <w:r w:rsidR="0044315F">
        <w:rPr>
          <w:rFonts w:ascii="Arial" w:hAnsi="Arial" w:cs="Arial"/>
        </w:rPr>
        <w:t>xlsx</w:t>
      </w:r>
      <w:r w:rsidRPr="009067B1">
        <w:rPr>
          <w:rFonts w:ascii="Arial" w:hAnsi="Arial" w:cs="Arial"/>
        </w:rPr>
        <w:t xml:space="preserve">   (</w:t>
      </w:r>
      <w:r w:rsidR="0044315F" w:rsidRPr="0044315F">
        <w:rPr>
          <w:rFonts w:ascii="Arial" w:hAnsi="Arial" w:cs="Arial"/>
        </w:rPr>
        <w:t>Heavy mineral concentrate grain counts for select minerals</w:t>
      </w:r>
      <w:r w:rsidR="0044315F">
        <w:rPr>
          <w:rFonts w:ascii="Arial" w:hAnsi="Arial" w:cs="Arial"/>
        </w:rPr>
        <w:t>)</w:t>
      </w:r>
    </w:p>
    <w:p w:rsidR="009D600E" w:rsidRPr="009067B1" w:rsidRDefault="009D600E" w:rsidP="009D600E">
      <w:pPr>
        <w:pStyle w:val="PlainTex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Appendices\</w:t>
      </w:r>
      <w:proofErr w:type="spellStart"/>
      <w:r>
        <w:rPr>
          <w:rFonts w:ascii="Arial" w:hAnsi="Arial" w:cs="Arial"/>
        </w:rPr>
        <w:t>Appendix</w:t>
      </w:r>
      <w:r w:rsidR="0044315F"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>\</w:t>
      </w:r>
      <w:r w:rsidR="00443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Appendix</w:t>
      </w:r>
      <w:r w:rsidR="0044315F">
        <w:rPr>
          <w:rFonts w:ascii="Arial" w:hAnsi="Arial" w:cs="Arial"/>
        </w:rPr>
        <w:t>D2</w:t>
      </w:r>
      <w:r w:rsidRPr="009067B1">
        <w:rPr>
          <w:rFonts w:ascii="Arial" w:hAnsi="Arial" w:cs="Arial"/>
        </w:rPr>
        <w:t>.</w:t>
      </w:r>
      <w:r w:rsidR="0044315F">
        <w:rPr>
          <w:rFonts w:ascii="Arial" w:hAnsi="Arial" w:cs="Arial"/>
        </w:rPr>
        <w:t>xlsx</w:t>
      </w:r>
      <w:r w:rsidRPr="009067B1">
        <w:rPr>
          <w:rFonts w:ascii="Arial" w:hAnsi="Arial" w:cs="Arial"/>
        </w:rPr>
        <w:t xml:space="preserve">   (</w:t>
      </w:r>
      <w:r w:rsidR="0044315F">
        <w:rPr>
          <w:rFonts w:ascii="Arial" w:hAnsi="Arial" w:cs="Arial"/>
        </w:rPr>
        <w:t>EMP analytical data for chalcopyrite grains</w:t>
      </w:r>
      <w:r w:rsidRPr="009067B1">
        <w:rPr>
          <w:rFonts w:ascii="Arial" w:hAnsi="Arial" w:cs="Arial"/>
        </w:rPr>
        <w:t>)</w:t>
      </w:r>
    </w:p>
    <w:p w:rsidR="0044315F" w:rsidRPr="009067B1" w:rsidRDefault="0044315F" w:rsidP="0044315F">
      <w:pPr>
        <w:pStyle w:val="PlainTex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Appendices\</w:t>
      </w:r>
      <w:proofErr w:type="spellStart"/>
      <w:r>
        <w:rPr>
          <w:rFonts w:ascii="Arial" w:hAnsi="Arial" w:cs="Arial"/>
        </w:rPr>
        <w:t>AppendixD</w:t>
      </w:r>
      <w:proofErr w:type="spellEnd"/>
      <w:r>
        <w:rPr>
          <w:rFonts w:ascii="Arial" w:hAnsi="Arial" w:cs="Arial"/>
        </w:rPr>
        <w:t>\ AppendixD3</w:t>
      </w:r>
      <w:r w:rsidRPr="009067B1">
        <w:rPr>
          <w:rFonts w:ascii="Arial" w:hAnsi="Arial" w:cs="Arial"/>
        </w:rPr>
        <w:t>.</w:t>
      </w:r>
      <w:r>
        <w:rPr>
          <w:rFonts w:ascii="Arial" w:hAnsi="Arial" w:cs="Arial"/>
        </w:rPr>
        <w:t>xlsx</w:t>
      </w:r>
      <w:r w:rsidRPr="009067B1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EMP analytical data for beudantite grains</w:t>
      </w:r>
      <w:r w:rsidRPr="009067B1">
        <w:rPr>
          <w:rFonts w:ascii="Arial" w:hAnsi="Arial" w:cs="Arial"/>
        </w:rPr>
        <w:t>)</w:t>
      </w:r>
    </w:p>
    <w:p w:rsidR="0044315F" w:rsidRPr="009067B1" w:rsidRDefault="0044315F" w:rsidP="0044315F">
      <w:pPr>
        <w:pStyle w:val="PlainTex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Appendices\</w:t>
      </w:r>
      <w:proofErr w:type="spellStart"/>
      <w:r>
        <w:rPr>
          <w:rFonts w:ascii="Arial" w:hAnsi="Arial" w:cs="Arial"/>
        </w:rPr>
        <w:t>AppendixD</w:t>
      </w:r>
      <w:proofErr w:type="spellEnd"/>
      <w:r>
        <w:rPr>
          <w:rFonts w:ascii="Arial" w:hAnsi="Arial" w:cs="Arial"/>
        </w:rPr>
        <w:t>\ AppendixD4</w:t>
      </w:r>
      <w:r w:rsidRPr="009067B1">
        <w:rPr>
          <w:rFonts w:ascii="Arial" w:hAnsi="Arial" w:cs="Arial"/>
        </w:rPr>
        <w:t>.</w:t>
      </w:r>
      <w:r>
        <w:rPr>
          <w:rFonts w:ascii="Arial" w:hAnsi="Arial" w:cs="Arial"/>
        </w:rPr>
        <w:t>xlsx</w:t>
      </w:r>
      <w:r w:rsidRPr="009067B1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EMP analytical data for goethite grains</w:t>
      </w:r>
      <w:r w:rsidRPr="009067B1">
        <w:rPr>
          <w:rFonts w:ascii="Arial" w:hAnsi="Arial" w:cs="Arial"/>
        </w:rPr>
        <w:t>)</w:t>
      </w:r>
    </w:p>
    <w:p w:rsidR="0044315F" w:rsidRPr="009067B1" w:rsidRDefault="0044315F" w:rsidP="0044315F">
      <w:pPr>
        <w:pStyle w:val="PlainTex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Appendices\</w:t>
      </w:r>
      <w:proofErr w:type="spellStart"/>
      <w:r>
        <w:rPr>
          <w:rFonts w:ascii="Arial" w:hAnsi="Arial" w:cs="Arial"/>
        </w:rPr>
        <w:t>AppendixD</w:t>
      </w:r>
      <w:proofErr w:type="spellEnd"/>
      <w:r>
        <w:rPr>
          <w:rFonts w:ascii="Arial" w:hAnsi="Arial" w:cs="Arial"/>
        </w:rPr>
        <w:t>\ AppendixD5</w:t>
      </w:r>
      <w:r w:rsidRPr="009067B1">
        <w:rPr>
          <w:rFonts w:ascii="Arial" w:hAnsi="Arial" w:cs="Arial"/>
        </w:rPr>
        <w:t>.</w:t>
      </w:r>
      <w:r>
        <w:rPr>
          <w:rFonts w:ascii="Arial" w:hAnsi="Arial" w:cs="Arial"/>
        </w:rPr>
        <w:t>xlsx</w:t>
      </w:r>
      <w:r w:rsidRPr="009067B1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EMP analytical data for jarosite grains</w:t>
      </w:r>
      <w:r w:rsidRPr="009067B1">
        <w:rPr>
          <w:rFonts w:ascii="Arial" w:hAnsi="Arial" w:cs="Arial"/>
        </w:rPr>
        <w:t>)</w:t>
      </w:r>
    </w:p>
    <w:p w:rsidR="0044315F" w:rsidRPr="009067B1" w:rsidRDefault="0044315F" w:rsidP="0044315F">
      <w:pPr>
        <w:pStyle w:val="PlainTex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Appendices\</w:t>
      </w:r>
      <w:proofErr w:type="spellStart"/>
      <w:r>
        <w:rPr>
          <w:rFonts w:ascii="Arial" w:hAnsi="Arial" w:cs="Arial"/>
        </w:rPr>
        <w:t>AppendixD</w:t>
      </w:r>
      <w:proofErr w:type="spellEnd"/>
      <w:r>
        <w:rPr>
          <w:rFonts w:ascii="Arial" w:hAnsi="Arial" w:cs="Arial"/>
        </w:rPr>
        <w:t>\ AppendixD6</w:t>
      </w:r>
      <w:r w:rsidRPr="009067B1">
        <w:rPr>
          <w:rFonts w:ascii="Arial" w:hAnsi="Arial" w:cs="Arial"/>
        </w:rPr>
        <w:t>.</w:t>
      </w:r>
      <w:r>
        <w:rPr>
          <w:rFonts w:ascii="Arial" w:hAnsi="Arial" w:cs="Arial"/>
        </w:rPr>
        <w:t>xlsx</w:t>
      </w:r>
      <w:r w:rsidRPr="009067B1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EMP analytical data for gahnite grains</w:t>
      </w:r>
      <w:r w:rsidRPr="009067B1">
        <w:rPr>
          <w:rFonts w:ascii="Arial" w:hAnsi="Arial" w:cs="Arial"/>
        </w:rPr>
        <w:t>)</w:t>
      </w:r>
    </w:p>
    <w:p w:rsidR="005B41AC" w:rsidRDefault="005B41AC" w:rsidP="00775810">
      <w:pPr>
        <w:pStyle w:val="PlainText"/>
        <w:rPr>
          <w:rFonts w:ascii="Arial" w:hAnsi="Arial" w:cs="Arial"/>
        </w:rPr>
      </w:pP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</w:p>
    <w:p w:rsidR="00FE1206" w:rsidRPr="0092290A" w:rsidRDefault="00FE1206" w:rsidP="00775810">
      <w:pPr>
        <w:pStyle w:val="PlainText"/>
        <w:rPr>
          <w:rFonts w:ascii="Arial" w:hAnsi="Arial" w:cs="Arial"/>
          <w:u w:val="single"/>
        </w:rPr>
      </w:pPr>
      <w:r w:rsidRPr="0092290A">
        <w:rPr>
          <w:rFonts w:ascii="Arial" w:hAnsi="Arial" w:cs="Arial"/>
          <w:u w:val="single"/>
        </w:rPr>
        <w:t>Author contact information</w:t>
      </w:r>
    </w:p>
    <w:p w:rsidR="00FE1206" w:rsidRPr="0092290A" w:rsidRDefault="00FE1206" w:rsidP="00775810">
      <w:pPr>
        <w:pStyle w:val="PlainText"/>
        <w:rPr>
          <w:rFonts w:ascii="Arial" w:hAnsi="Arial" w:cs="Arial"/>
        </w:rPr>
      </w:pPr>
    </w:p>
    <w:p w:rsidR="009D600E" w:rsidRPr="007027F9" w:rsidRDefault="0044315F" w:rsidP="009D60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M.B. McClenaghan</w:t>
      </w:r>
      <w:r w:rsidR="009D600E" w:rsidRPr="007027F9">
        <w:rPr>
          <w:rFonts w:ascii="Arial" w:hAnsi="Arial" w:cs="Arial"/>
          <w:sz w:val="20"/>
          <w:szCs w:val="20"/>
          <w:lang w:val="en-US"/>
        </w:rPr>
        <w:t xml:space="preserve"> (Email: </w:t>
      </w:r>
      <w:hyperlink r:id="rId5" w:history="1">
        <w:r w:rsidRPr="00AE437A">
          <w:rPr>
            <w:rStyle w:val="Hyperlink"/>
            <w:rFonts w:ascii="Arial" w:hAnsi="Arial" w:cs="Arial"/>
            <w:sz w:val="20"/>
            <w:szCs w:val="20"/>
            <w:lang w:val="en-US"/>
          </w:rPr>
          <w:t>Beth.McClenaghan@Canada.ca</w:t>
        </w:r>
      </w:hyperlink>
      <w:r w:rsidR="009D600E" w:rsidRPr="007027F9">
        <w:rPr>
          <w:rFonts w:ascii="Arial" w:hAnsi="Arial" w:cs="Arial"/>
          <w:sz w:val="20"/>
          <w:szCs w:val="20"/>
          <w:lang w:val="en-US"/>
        </w:rPr>
        <w:t>)</w:t>
      </w:r>
    </w:p>
    <w:p w:rsidR="009D600E" w:rsidRPr="009067B1" w:rsidRDefault="009D600E" w:rsidP="009D60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67B1">
        <w:rPr>
          <w:rFonts w:ascii="Arial" w:hAnsi="Arial" w:cs="Arial"/>
          <w:sz w:val="20"/>
          <w:szCs w:val="20"/>
        </w:rPr>
        <w:t>Geological Survey of Canada</w:t>
      </w:r>
    </w:p>
    <w:p w:rsidR="009D600E" w:rsidRPr="009067B1" w:rsidRDefault="009D600E" w:rsidP="009D60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67B1">
        <w:rPr>
          <w:rFonts w:ascii="Arial" w:hAnsi="Arial" w:cs="Arial"/>
          <w:sz w:val="20"/>
          <w:szCs w:val="20"/>
        </w:rPr>
        <w:t>601 Booth Street</w:t>
      </w:r>
    </w:p>
    <w:p w:rsidR="009D600E" w:rsidRPr="009067B1" w:rsidRDefault="009D600E" w:rsidP="009D60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67B1">
        <w:rPr>
          <w:rFonts w:ascii="Arial" w:hAnsi="Arial" w:cs="Arial"/>
          <w:sz w:val="20"/>
          <w:szCs w:val="20"/>
        </w:rPr>
        <w:t>Ottawa, Ontario</w:t>
      </w:r>
    </w:p>
    <w:p w:rsidR="009D600E" w:rsidRPr="009067B1" w:rsidRDefault="009D600E" w:rsidP="009D60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67B1">
        <w:rPr>
          <w:rFonts w:ascii="Arial" w:hAnsi="Arial" w:cs="Arial"/>
          <w:sz w:val="20"/>
          <w:szCs w:val="20"/>
        </w:rPr>
        <w:t>K1A 0E8</w:t>
      </w:r>
    </w:p>
    <w:p w:rsidR="00597EC9" w:rsidRPr="0092290A" w:rsidRDefault="00597EC9" w:rsidP="00597EC9">
      <w:pPr>
        <w:pStyle w:val="PlainText"/>
        <w:rPr>
          <w:rFonts w:ascii="Arial" w:hAnsi="Arial" w:cs="Arial"/>
        </w:rPr>
      </w:pPr>
    </w:p>
    <w:p w:rsidR="001C2612" w:rsidRPr="0092290A" w:rsidRDefault="001C2612" w:rsidP="00775810">
      <w:pPr>
        <w:pStyle w:val="PlainText"/>
        <w:rPr>
          <w:rFonts w:ascii="Arial" w:hAnsi="Arial" w:cs="Arial"/>
          <w:lang w:val="it-IT"/>
        </w:rPr>
      </w:pPr>
    </w:p>
    <w:p w:rsidR="00BA4830" w:rsidRPr="0092290A" w:rsidRDefault="00BA4830" w:rsidP="00BA4830">
      <w:pPr>
        <w:pStyle w:val="PlainText"/>
        <w:rPr>
          <w:rFonts w:ascii="Arial" w:hAnsi="Arial" w:cs="Arial"/>
          <w:u w:val="single"/>
        </w:rPr>
      </w:pPr>
      <w:r w:rsidRPr="0092290A">
        <w:rPr>
          <w:rFonts w:ascii="Arial" w:hAnsi="Arial" w:cs="Arial"/>
          <w:u w:val="single"/>
        </w:rPr>
        <w:t>Availability information</w:t>
      </w:r>
    </w:p>
    <w:p w:rsidR="00BA4830" w:rsidRPr="0092290A" w:rsidRDefault="00BA4830" w:rsidP="00BA4830">
      <w:pPr>
        <w:pStyle w:val="PlainText"/>
        <w:rPr>
          <w:rFonts w:ascii="Arial" w:hAnsi="Arial" w:cs="Arial"/>
        </w:rPr>
      </w:pPr>
    </w:p>
    <w:p w:rsidR="0092290A" w:rsidRPr="0092290A" w:rsidRDefault="0092290A" w:rsidP="0092290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290A">
        <w:rPr>
          <w:rFonts w:ascii="Arial" w:hAnsi="Arial" w:cs="Arial"/>
          <w:bCs/>
          <w:sz w:val="20"/>
          <w:szCs w:val="20"/>
        </w:rPr>
        <w:t>This publication is available for free download through GEOSCAN (</w:t>
      </w:r>
      <w:hyperlink r:id="rId6" w:history="1">
        <w:r w:rsidR="00A107CE" w:rsidRPr="00B63E63">
          <w:rPr>
            <w:rStyle w:val="Hyperlink"/>
            <w:rFonts w:ascii="Arial" w:hAnsi="Arial" w:cs="Arial"/>
            <w:bCs/>
            <w:sz w:val="20"/>
            <w:szCs w:val="20"/>
          </w:rPr>
          <w:t>http://geoscan.nrcan.gc.ca/</w:t>
        </w:r>
      </w:hyperlink>
      <w:r w:rsidRPr="0092290A">
        <w:rPr>
          <w:rFonts w:ascii="Arial" w:hAnsi="Arial" w:cs="Arial"/>
          <w:bCs/>
          <w:sz w:val="20"/>
          <w:szCs w:val="20"/>
        </w:rPr>
        <w:t>).</w:t>
      </w:r>
    </w:p>
    <w:p w:rsidR="00597EC9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:rsidR="007C2F1C" w:rsidRDefault="007C2F1C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:rsidR="00597EC9" w:rsidRPr="00EA4975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  <w:r w:rsidRPr="00EA4975">
        <w:rPr>
          <w:rFonts w:ascii="Arial" w:hAnsi="Arial" w:cs="Arial"/>
          <w:bCs/>
          <w:sz w:val="20"/>
          <w:szCs w:val="20"/>
          <w:u w:val="single"/>
        </w:rPr>
        <w:t>Terms of use</w:t>
      </w:r>
    </w:p>
    <w:p w:rsidR="00597EC9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97EC9" w:rsidRPr="00FB1189" w:rsidRDefault="00597EC9" w:rsidP="00597EC9">
      <w:pPr>
        <w:spacing w:after="120"/>
        <w:rPr>
          <w:rFonts w:ascii="Arial" w:hAnsi="Arial" w:cs="Arial"/>
          <w:sz w:val="20"/>
          <w:szCs w:val="20"/>
          <w:lang w:eastAsia="en-US"/>
        </w:rPr>
      </w:pPr>
      <w:r w:rsidRPr="00FB1189">
        <w:rPr>
          <w:rFonts w:ascii="Arial" w:hAnsi="Arial" w:cs="Arial"/>
          <w:sz w:val="20"/>
          <w:szCs w:val="20"/>
          <w:lang w:eastAsia="en-US"/>
        </w:rPr>
        <w:t>Information contained in this publication or product may be reproduced, in part or in whole, and by any means, for personal or public non-commercial purposes, without charge or further permission, unless otherwise specified.</w:t>
      </w:r>
    </w:p>
    <w:p w:rsidR="00597EC9" w:rsidRPr="00FB1189" w:rsidRDefault="00597EC9" w:rsidP="00597EC9">
      <w:pPr>
        <w:rPr>
          <w:rFonts w:ascii="Arial" w:hAnsi="Arial" w:cs="Arial"/>
          <w:sz w:val="20"/>
          <w:szCs w:val="20"/>
          <w:lang w:eastAsia="en-US"/>
        </w:rPr>
      </w:pPr>
      <w:r w:rsidRPr="00FB1189">
        <w:rPr>
          <w:rFonts w:ascii="Arial" w:hAnsi="Arial" w:cs="Arial"/>
          <w:sz w:val="20"/>
          <w:szCs w:val="20"/>
          <w:lang w:eastAsia="en-US"/>
        </w:rPr>
        <w:t>You are asked to:</w:t>
      </w:r>
    </w:p>
    <w:p w:rsidR="00597EC9" w:rsidRPr="00FB1189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FB1189">
        <w:rPr>
          <w:rFonts w:ascii="Arial" w:hAnsi="Arial" w:cs="Arial"/>
          <w:sz w:val="20"/>
          <w:szCs w:val="20"/>
          <w:lang w:eastAsia="en-US"/>
        </w:rPr>
        <w:t>exercise due diligence in ensuring the accuracy of the materials reproduced;</w:t>
      </w:r>
    </w:p>
    <w:p w:rsidR="00597EC9" w:rsidRPr="00FB1189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FB1189">
        <w:rPr>
          <w:rFonts w:ascii="Arial" w:hAnsi="Arial" w:cs="Arial"/>
          <w:sz w:val="20"/>
          <w:szCs w:val="20"/>
          <w:lang w:eastAsia="en-US"/>
        </w:rPr>
        <w:t>indicate the complete title of the materials reproduced, and the name of the author organization; and</w:t>
      </w:r>
    </w:p>
    <w:p w:rsidR="00597EC9" w:rsidRPr="00FB1189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B1189">
        <w:rPr>
          <w:rFonts w:ascii="Arial" w:hAnsi="Arial" w:cs="Arial"/>
          <w:sz w:val="20"/>
          <w:szCs w:val="20"/>
          <w:lang w:eastAsia="en-US"/>
        </w:rPr>
        <w:t>indicate</w:t>
      </w:r>
      <w:proofErr w:type="gramEnd"/>
      <w:r w:rsidRPr="00FB1189">
        <w:rPr>
          <w:rFonts w:ascii="Arial" w:hAnsi="Arial" w:cs="Arial"/>
          <w:sz w:val="20"/>
          <w:szCs w:val="20"/>
          <w:lang w:eastAsia="en-US"/>
        </w:rPr>
        <w:t xml:space="preserve"> that the reproduction is a copy of an official work that is published by Natural Resources Canada (</w:t>
      </w:r>
      <w:proofErr w:type="spellStart"/>
      <w:r w:rsidRPr="00FB1189">
        <w:rPr>
          <w:rFonts w:ascii="Arial" w:hAnsi="Arial" w:cs="Arial"/>
          <w:sz w:val="20"/>
          <w:szCs w:val="20"/>
          <w:lang w:eastAsia="en-US"/>
        </w:rPr>
        <w:t>NRCan</w:t>
      </w:r>
      <w:proofErr w:type="spellEnd"/>
      <w:r w:rsidRPr="00FB1189">
        <w:rPr>
          <w:rFonts w:ascii="Arial" w:hAnsi="Arial" w:cs="Arial"/>
          <w:sz w:val="20"/>
          <w:szCs w:val="20"/>
          <w:lang w:eastAsia="en-US"/>
        </w:rPr>
        <w:t xml:space="preserve">) and that the reproduction has not been produced in affiliation with, or with the endorsement of, </w:t>
      </w:r>
      <w:proofErr w:type="spellStart"/>
      <w:r w:rsidRPr="00FB1189">
        <w:rPr>
          <w:rFonts w:ascii="Arial" w:hAnsi="Arial" w:cs="Arial"/>
          <w:sz w:val="20"/>
          <w:szCs w:val="20"/>
          <w:lang w:eastAsia="en-US"/>
        </w:rPr>
        <w:t>NRCan</w:t>
      </w:r>
      <w:proofErr w:type="spellEnd"/>
      <w:r w:rsidRPr="00FB1189">
        <w:rPr>
          <w:rFonts w:ascii="Arial" w:hAnsi="Arial" w:cs="Arial"/>
          <w:sz w:val="20"/>
          <w:szCs w:val="20"/>
          <w:lang w:eastAsia="en-US"/>
        </w:rPr>
        <w:t>.</w:t>
      </w:r>
    </w:p>
    <w:p w:rsidR="00597EC9" w:rsidRPr="00FB1189" w:rsidRDefault="00597EC9" w:rsidP="00597EC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en-US"/>
        </w:rPr>
      </w:pPr>
      <w:r w:rsidRPr="00FB1189">
        <w:rPr>
          <w:rFonts w:ascii="Arial" w:hAnsi="Arial" w:cs="Arial"/>
          <w:sz w:val="20"/>
          <w:szCs w:val="20"/>
          <w:lang w:eastAsia="en-US"/>
        </w:rPr>
        <w:t xml:space="preserve">Commercial reproduction and distribution is prohibited except with written permission from </w:t>
      </w:r>
      <w:proofErr w:type="spellStart"/>
      <w:r w:rsidRPr="00FB1189">
        <w:rPr>
          <w:rFonts w:ascii="Arial" w:hAnsi="Arial" w:cs="Arial"/>
          <w:sz w:val="20"/>
          <w:szCs w:val="20"/>
          <w:lang w:eastAsia="en-US"/>
        </w:rPr>
        <w:t>NRCan</w:t>
      </w:r>
      <w:proofErr w:type="spellEnd"/>
      <w:r w:rsidRPr="00FB1189">
        <w:rPr>
          <w:rFonts w:ascii="Arial" w:hAnsi="Arial" w:cs="Arial"/>
          <w:sz w:val="20"/>
          <w:szCs w:val="20"/>
          <w:lang w:eastAsia="en-US"/>
        </w:rPr>
        <w:t xml:space="preserve">. For more information, contact </w:t>
      </w:r>
      <w:proofErr w:type="spellStart"/>
      <w:r w:rsidRPr="00FB1189">
        <w:rPr>
          <w:rFonts w:ascii="Arial" w:hAnsi="Arial" w:cs="Arial"/>
          <w:sz w:val="20"/>
          <w:szCs w:val="20"/>
          <w:lang w:eastAsia="en-US"/>
        </w:rPr>
        <w:t>NRCan</w:t>
      </w:r>
      <w:proofErr w:type="spellEnd"/>
      <w:r w:rsidRPr="00FB1189">
        <w:rPr>
          <w:rFonts w:ascii="Arial" w:hAnsi="Arial" w:cs="Arial"/>
          <w:sz w:val="20"/>
          <w:szCs w:val="20"/>
          <w:lang w:eastAsia="en-US"/>
        </w:rPr>
        <w:t xml:space="preserve"> at </w:t>
      </w:r>
      <w:hyperlink r:id="rId7" w:history="1">
        <w:r w:rsidRPr="00FB1189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nrcan.copyrightdroitdauteur.rncan@canada.ca</w:t>
        </w:r>
      </w:hyperlink>
      <w:r w:rsidRPr="00FB1189">
        <w:rPr>
          <w:rFonts w:ascii="Arial" w:hAnsi="Arial" w:cs="Arial"/>
          <w:sz w:val="20"/>
          <w:szCs w:val="20"/>
          <w:lang w:eastAsia="en-US"/>
        </w:rPr>
        <w:t>.</w:t>
      </w:r>
    </w:p>
    <w:p w:rsidR="00597EC9" w:rsidRPr="0092290A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97EC9" w:rsidRDefault="00597EC9" w:rsidP="00597EC9">
      <w:pPr>
        <w:pStyle w:val="PlainText"/>
        <w:rPr>
          <w:rFonts w:ascii="Arial" w:hAnsi="Arial" w:cs="Arial"/>
          <w:u w:val="single"/>
        </w:rPr>
      </w:pPr>
    </w:p>
    <w:p w:rsidR="00597EC9" w:rsidRPr="00EA4975" w:rsidRDefault="00597EC9" w:rsidP="00597EC9">
      <w:pPr>
        <w:pStyle w:val="PlainText"/>
        <w:rPr>
          <w:rFonts w:ascii="Arial" w:hAnsi="Arial" w:cs="Arial"/>
          <w:u w:val="single"/>
        </w:rPr>
      </w:pPr>
      <w:r w:rsidRPr="00EA4975">
        <w:rPr>
          <w:rFonts w:ascii="Arial" w:hAnsi="Arial" w:cs="Arial"/>
          <w:u w:val="single"/>
        </w:rPr>
        <w:t>Terms of use for data</w:t>
      </w:r>
    </w:p>
    <w:p w:rsidR="00597EC9" w:rsidRDefault="00597EC9" w:rsidP="00597EC9">
      <w:pPr>
        <w:pStyle w:val="PlainText"/>
        <w:rPr>
          <w:rFonts w:ascii="Arial" w:hAnsi="Arial" w:cs="Arial"/>
        </w:rPr>
      </w:pPr>
    </w:p>
    <w:p w:rsidR="00597EC9" w:rsidRDefault="00597EC9" w:rsidP="00597EC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View the licence agreement for data </w:t>
      </w:r>
      <w:r w:rsidRPr="005B41AC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hyperlink r:id="rId8" w:history="1">
        <w:r w:rsidRPr="00DD38B6">
          <w:rPr>
            <w:rStyle w:val="Hyperlink"/>
            <w:rFonts w:ascii="Arial" w:hAnsi="Arial" w:cs="Arial"/>
          </w:rPr>
          <w:t>http://open.canada.ca/en/open-government-licence-canada</w:t>
        </w:r>
      </w:hyperlink>
    </w:p>
    <w:p w:rsidR="00597EC9" w:rsidRDefault="00597EC9" w:rsidP="00597EC9">
      <w:pPr>
        <w:pStyle w:val="PlainText"/>
        <w:rPr>
          <w:rFonts w:ascii="Arial" w:hAnsi="Arial" w:cs="Arial"/>
        </w:rPr>
      </w:pPr>
    </w:p>
    <w:p w:rsidR="00775810" w:rsidRPr="0092290A" w:rsidRDefault="00775810" w:rsidP="00775810">
      <w:pPr>
        <w:pStyle w:val="PlainText"/>
        <w:rPr>
          <w:rFonts w:ascii="Arial" w:hAnsi="Arial" w:cs="Arial"/>
        </w:rPr>
      </w:pPr>
    </w:p>
    <w:sectPr w:rsidR="00775810" w:rsidRPr="0092290A" w:rsidSect="00361129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BD8"/>
    <w:multiLevelType w:val="hybridMultilevel"/>
    <w:tmpl w:val="FA74F07E"/>
    <w:lvl w:ilvl="0" w:tplc="C956A58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44315F"/>
    <w:rsid w:val="000374D0"/>
    <w:rsid w:val="000420C9"/>
    <w:rsid w:val="00072644"/>
    <w:rsid w:val="000A18BA"/>
    <w:rsid w:val="000E7484"/>
    <w:rsid w:val="00125357"/>
    <w:rsid w:val="00132DBF"/>
    <w:rsid w:val="0014562F"/>
    <w:rsid w:val="001561B0"/>
    <w:rsid w:val="00166DCA"/>
    <w:rsid w:val="00176415"/>
    <w:rsid w:val="00197FE1"/>
    <w:rsid w:val="001B37A2"/>
    <w:rsid w:val="001C2612"/>
    <w:rsid w:val="001C515D"/>
    <w:rsid w:val="001C5167"/>
    <w:rsid w:val="001D225C"/>
    <w:rsid w:val="001D3174"/>
    <w:rsid w:val="001D4B5D"/>
    <w:rsid w:val="001F2EBF"/>
    <w:rsid w:val="00210394"/>
    <w:rsid w:val="002511AC"/>
    <w:rsid w:val="00263C2A"/>
    <w:rsid w:val="002760C1"/>
    <w:rsid w:val="002B02B9"/>
    <w:rsid w:val="002B0948"/>
    <w:rsid w:val="0032089B"/>
    <w:rsid w:val="00320E7D"/>
    <w:rsid w:val="00361129"/>
    <w:rsid w:val="00372689"/>
    <w:rsid w:val="003F398E"/>
    <w:rsid w:val="00405E7F"/>
    <w:rsid w:val="004065CB"/>
    <w:rsid w:val="00412102"/>
    <w:rsid w:val="004155A5"/>
    <w:rsid w:val="0044315F"/>
    <w:rsid w:val="00460031"/>
    <w:rsid w:val="00470B2F"/>
    <w:rsid w:val="004A66DA"/>
    <w:rsid w:val="004F4FE9"/>
    <w:rsid w:val="004F7ECB"/>
    <w:rsid w:val="00527C05"/>
    <w:rsid w:val="00537A10"/>
    <w:rsid w:val="00551782"/>
    <w:rsid w:val="00597EC9"/>
    <w:rsid w:val="005A19E6"/>
    <w:rsid w:val="005A226B"/>
    <w:rsid w:val="005A27D6"/>
    <w:rsid w:val="005B41AC"/>
    <w:rsid w:val="005B4EDA"/>
    <w:rsid w:val="005D11F1"/>
    <w:rsid w:val="005E5151"/>
    <w:rsid w:val="005F45E7"/>
    <w:rsid w:val="0062113E"/>
    <w:rsid w:val="0063535F"/>
    <w:rsid w:val="00666360"/>
    <w:rsid w:val="00672A5F"/>
    <w:rsid w:val="007027F9"/>
    <w:rsid w:val="00775810"/>
    <w:rsid w:val="007922FE"/>
    <w:rsid w:val="007B044A"/>
    <w:rsid w:val="007B4A83"/>
    <w:rsid w:val="007C13A5"/>
    <w:rsid w:val="007C2F1C"/>
    <w:rsid w:val="00804AB0"/>
    <w:rsid w:val="00831600"/>
    <w:rsid w:val="00833D53"/>
    <w:rsid w:val="008D5E4C"/>
    <w:rsid w:val="008D7246"/>
    <w:rsid w:val="0092290A"/>
    <w:rsid w:val="00984365"/>
    <w:rsid w:val="009C216E"/>
    <w:rsid w:val="009D600E"/>
    <w:rsid w:val="009F020B"/>
    <w:rsid w:val="00A107CE"/>
    <w:rsid w:val="00A169E9"/>
    <w:rsid w:val="00A25683"/>
    <w:rsid w:val="00A7229C"/>
    <w:rsid w:val="00A906BC"/>
    <w:rsid w:val="00A956AD"/>
    <w:rsid w:val="00A976F6"/>
    <w:rsid w:val="00AA518F"/>
    <w:rsid w:val="00AD6F5D"/>
    <w:rsid w:val="00AF0C81"/>
    <w:rsid w:val="00B238DA"/>
    <w:rsid w:val="00B3492B"/>
    <w:rsid w:val="00B376D7"/>
    <w:rsid w:val="00B52440"/>
    <w:rsid w:val="00B63E63"/>
    <w:rsid w:val="00B67B9B"/>
    <w:rsid w:val="00B9549B"/>
    <w:rsid w:val="00BA4830"/>
    <w:rsid w:val="00BA7D4B"/>
    <w:rsid w:val="00BC735F"/>
    <w:rsid w:val="00BE5E71"/>
    <w:rsid w:val="00C62BBB"/>
    <w:rsid w:val="00CA5EF3"/>
    <w:rsid w:val="00CB6CD9"/>
    <w:rsid w:val="00D47CDB"/>
    <w:rsid w:val="00D50015"/>
    <w:rsid w:val="00D6302C"/>
    <w:rsid w:val="00DD010F"/>
    <w:rsid w:val="00DD3135"/>
    <w:rsid w:val="00DD38B6"/>
    <w:rsid w:val="00DD68AD"/>
    <w:rsid w:val="00E530DE"/>
    <w:rsid w:val="00E85B61"/>
    <w:rsid w:val="00EA20CA"/>
    <w:rsid w:val="00EA4975"/>
    <w:rsid w:val="00EB6671"/>
    <w:rsid w:val="00EF6553"/>
    <w:rsid w:val="00F009F3"/>
    <w:rsid w:val="00F42505"/>
    <w:rsid w:val="00F44B43"/>
    <w:rsid w:val="00F62B9F"/>
    <w:rsid w:val="00FA62BD"/>
    <w:rsid w:val="00FB1189"/>
    <w:rsid w:val="00FC0772"/>
    <w:rsid w:val="00FD6B31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58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97FE1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70B2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48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4250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FE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9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97FE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canada.ca/en/open-government-licence-cana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can.copyrightdroitdauteur.rncan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scan.nrcan.gc.ca/" TargetMode="External"/><Relationship Id="rId5" Type="http://schemas.openxmlformats.org/officeDocument/2006/relationships/hyperlink" Target="mailto:Beth.McClenaghan@Canada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enFiles\Doreen-8006-plates\OpenFile8006\Final\forPublication\readme_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readme_e.dotx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information</vt:lpstr>
    </vt:vector>
  </TitlesOfParts>
  <Company>NRCAN-RNCAN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information</dc:title>
  <dc:creator>ELIZABETH</dc:creator>
  <cp:lastModifiedBy>ELIZABETH</cp:lastModifiedBy>
  <cp:revision>3</cp:revision>
  <cp:lastPrinted>2016-08-05T20:35:00Z</cp:lastPrinted>
  <dcterms:created xsi:type="dcterms:W3CDTF">2016-11-11T00:04:00Z</dcterms:created>
  <dcterms:modified xsi:type="dcterms:W3CDTF">2016-11-21T20:06:00Z</dcterms:modified>
</cp:coreProperties>
</file>